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9" w:rsidRPr="00DF0891" w:rsidRDefault="00423F69" w:rsidP="00E22C90">
      <w:pPr>
        <w:pStyle w:val="NoSpacing"/>
        <w:rPr>
          <w:lang w:val="pl-PL"/>
        </w:rPr>
      </w:pPr>
      <w:r w:rsidRPr="008C6786">
        <w:rPr>
          <w:lang w:val="pl-PL"/>
        </w:rPr>
        <w:t xml:space="preserve">Formularz </w:t>
      </w:r>
      <w:r>
        <w:rPr>
          <w:lang w:val="pl-PL"/>
        </w:rPr>
        <w:t>zgłaszania uwag</w:t>
      </w:r>
      <w:r w:rsidRPr="008C6786">
        <w:rPr>
          <w:lang w:val="pl-PL"/>
        </w:rPr>
        <w:t xml:space="preserve"> do projektu „Strategii Rozwoju </w:t>
      </w:r>
      <w:r>
        <w:rPr>
          <w:lang w:val="pl-PL"/>
        </w:rPr>
        <w:t>Gminy Swarzędz</w:t>
      </w:r>
      <w:r w:rsidRPr="008C6786">
        <w:rPr>
          <w:lang w:val="pl-PL"/>
        </w:rPr>
        <w:t xml:space="preserve"> na lata 202</w:t>
      </w:r>
      <w:r>
        <w:rPr>
          <w:lang w:val="pl-PL"/>
        </w:rPr>
        <w:t>1</w:t>
      </w:r>
      <w:r w:rsidRPr="008C6786">
        <w:rPr>
          <w:lang w:val="pl-PL"/>
        </w:rPr>
        <w:t>-20</w:t>
      </w:r>
      <w:r>
        <w:rPr>
          <w:lang w:val="pl-PL"/>
        </w:rPr>
        <w:t>30”.</w:t>
      </w:r>
    </w:p>
    <w:p w:rsidR="00423F69" w:rsidRPr="00DF0891" w:rsidRDefault="00423F69" w:rsidP="003E6524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11482"/>
      </w:tblGrid>
      <w:tr w:rsidR="00423F69" w:rsidRPr="00CB216D" w:rsidTr="00CB216D">
        <w:tc>
          <w:tcPr>
            <w:tcW w:w="3357" w:type="dxa"/>
            <w:shd w:val="clear" w:color="auto" w:fill="D9D9D9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:rsidR="00423F69" w:rsidRPr="00CB216D" w:rsidRDefault="00423F69" w:rsidP="00CB216D">
            <w:pPr>
              <w:pStyle w:val="ListParagraph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:rsidTr="00CB216D">
        <w:tc>
          <w:tcPr>
            <w:tcW w:w="3357" w:type="dxa"/>
            <w:shd w:val="clear" w:color="auto" w:fill="D9D9D9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11482" w:type="dxa"/>
          </w:tcPr>
          <w:p w:rsidR="00423F69" w:rsidRPr="00CB216D" w:rsidRDefault="00423F69" w:rsidP="00CB216D">
            <w:pPr>
              <w:pStyle w:val="ListParagraph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:rsidTr="00CB216D">
        <w:tc>
          <w:tcPr>
            <w:tcW w:w="3357" w:type="dxa"/>
            <w:shd w:val="clear" w:color="auto" w:fill="D9D9D9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11482" w:type="dxa"/>
          </w:tcPr>
          <w:p w:rsidR="00423F69" w:rsidRPr="00CB216D" w:rsidRDefault="00423F69" w:rsidP="00CB216D">
            <w:pPr>
              <w:pStyle w:val="ListParagraph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423F69" w:rsidRDefault="00423F69" w:rsidP="00B737BF">
      <w:pPr>
        <w:pStyle w:val="ListParagrap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:rsidR="00423F69" w:rsidRPr="00DF0891" w:rsidRDefault="00423F69" w:rsidP="006C10A2">
      <w:pPr>
        <w:pStyle w:val="ListParagraph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Pr="006C10A2">
        <w:rPr>
          <w:rFonts w:ascii="Calibri Light" w:hAnsi="Calibri Light" w:cs="Calibri Light"/>
          <w:lang w:val="pl-PL"/>
        </w:rPr>
        <w:t xml:space="preserve">„Strategii Rozwoju </w:t>
      </w:r>
      <w:r>
        <w:rPr>
          <w:rFonts w:ascii="Calibri Light" w:hAnsi="Calibri Light" w:cs="Calibri Light"/>
          <w:lang w:val="pl-PL"/>
        </w:rPr>
        <w:t>Gminy Swarzędz</w:t>
      </w:r>
      <w:r w:rsidRPr="006C10A2">
        <w:rPr>
          <w:rFonts w:ascii="Calibri Light" w:hAnsi="Calibri Light" w:cs="Calibri Light"/>
          <w:lang w:val="pl-PL"/>
        </w:rPr>
        <w:t xml:space="preserve"> na lata 2021-20</w:t>
      </w:r>
      <w:r>
        <w:rPr>
          <w:rFonts w:ascii="Calibri Light" w:hAnsi="Calibri Light" w:cs="Calibri Light"/>
          <w:lang w:val="pl-PL"/>
        </w:rPr>
        <w:t>30</w:t>
      </w:r>
      <w:r w:rsidRPr="006C10A2">
        <w:rPr>
          <w:rFonts w:ascii="Calibri Light" w:hAnsi="Calibri Light" w:cs="Calibri Light"/>
          <w:lang w:val="pl-PL"/>
        </w:rPr>
        <w:t>”</w:t>
      </w:r>
      <w:r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 Wypełniony formularz prosimy przesłać drogą elektroniczną na adres e-mail</w:t>
      </w:r>
      <w:r>
        <w:rPr>
          <w:rFonts w:ascii="Calibri Light" w:hAnsi="Calibri Light" w:cs="Calibri Light"/>
          <w:lang w:val="pl-PL"/>
        </w:rPr>
        <w:t>: strategia@swarzedz.pl</w:t>
      </w:r>
      <w: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e-maila: „Uwagi </w:t>
      </w:r>
      <w:r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Strategii”.</w:t>
      </w:r>
    </w:p>
    <w:p w:rsidR="00423F69" w:rsidRPr="00DF0891" w:rsidRDefault="00423F69" w:rsidP="0005286A">
      <w:pPr>
        <w:pStyle w:val="ListParagraph"/>
        <w:rPr>
          <w:rFonts w:ascii="Calibri Light" w:hAnsi="Calibri Light" w:cs="Calibri Light"/>
          <w:lang w:val="pl-PL"/>
        </w:rPr>
      </w:pPr>
    </w:p>
    <w:p w:rsidR="00423F69" w:rsidRPr="00DF0891" w:rsidRDefault="00423F69" w:rsidP="0005286A"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835"/>
        <w:gridCol w:w="4730"/>
        <w:gridCol w:w="6752"/>
      </w:tblGrid>
      <w:tr w:rsidR="00423F69" w:rsidRPr="00CB216D" w:rsidTr="00CB216D">
        <w:tc>
          <w:tcPr>
            <w:tcW w:w="522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Część dokumentu, do którego odnosi się uwaga </w:t>
            </w:r>
            <w:r w:rsidRPr="00CB216D">
              <w:rPr>
                <w:rFonts w:ascii="Calibri Light" w:hAnsi="Calibri Light" w:cs="Calibri Light"/>
                <w:lang w:val="pl-PL"/>
              </w:rPr>
              <w:br/>
              <w:t>(rozdział/ strona/punkt)</w:t>
            </w:r>
          </w:p>
        </w:tc>
        <w:tc>
          <w:tcPr>
            <w:tcW w:w="4730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423F69" w:rsidRPr="00CB216D" w:rsidTr="00CB216D">
        <w:tc>
          <w:tcPr>
            <w:tcW w:w="522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:rsidTr="00CB216D">
        <w:tc>
          <w:tcPr>
            <w:tcW w:w="522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:rsidR="00423F69" w:rsidRPr="00CB216D" w:rsidRDefault="00423F69" w:rsidP="00CB216D">
            <w:pPr>
              <w:pStyle w:val="ListParagraph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423F69" w:rsidRPr="0003615F" w:rsidRDefault="00423F69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>
        <w:rPr>
          <w:sz w:val="16"/>
          <w:szCs w:val="16"/>
          <w:lang w:val="pl-PL"/>
        </w:rPr>
        <w:t>Burmistrz Miasta i Gminy Swarzędz.</w:t>
      </w:r>
      <w:bookmarkStart w:id="0" w:name="_GoBack"/>
      <w:bookmarkEnd w:id="0"/>
      <w:r w:rsidRPr="008C6786">
        <w:rPr>
          <w:sz w:val="16"/>
          <w:szCs w:val="16"/>
          <w:lang w:val="pl-PL"/>
        </w:rPr>
        <w:t xml:space="preserve"> którego siedziba mieści się </w:t>
      </w:r>
      <w:r>
        <w:rPr>
          <w:sz w:val="16"/>
          <w:szCs w:val="16"/>
          <w:lang w:val="pl-PL"/>
        </w:rPr>
        <w:t>w Urzędzie Miasta i Gminy w Swarzędzu przy ul. Rynek 1</w:t>
      </w:r>
      <w:r w:rsidRPr="008C6786">
        <w:rPr>
          <w:sz w:val="16"/>
          <w:szCs w:val="16"/>
          <w:lang w:val="pl-PL"/>
        </w:rPr>
        <w:t>. Pani/Pana dane osobowe przetwarzane będą w procesie opracowywania dokumentu, pn. „</w:t>
      </w:r>
      <w:r w:rsidRPr="006C10A2">
        <w:rPr>
          <w:sz w:val="16"/>
          <w:szCs w:val="16"/>
          <w:lang w:val="pl-PL"/>
        </w:rPr>
        <w:t>„Strategi</w:t>
      </w:r>
      <w:r>
        <w:rPr>
          <w:sz w:val="16"/>
          <w:szCs w:val="16"/>
          <w:lang w:val="pl-PL"/>
        </w:rPr>
        <w:t>a</w:t>
      </w:r>
      <w:r w:rsidRPr="006C10A2">
        <w:rPr>
          <w:sz w:val="16"/>
          <w:szCs w:val="16"/>
          <w:lang w:val="pl-PL"/>
        </w:rPr>
        <w:t xml:space="preserve"> Rozwoju </w:t>
      </w:r>
      <w:r>
        <w:rPr>
          <w:sz w:val="16"/>
          <w:szCs w:val="16"/>
          <w:lang w:val="pl-PL"/>
        </w:rPr>
        <w:t>Gminy Swarzędz</w:t>
      </w:r>
      <w:r w:rsidRPr="006C10A2">
        <w:rPr>
          <w:sz w:val="16"/>
          <w:szCs w:val="16"/>
          <w:lang w:val="pl-PL"/>
        </w:rPr>
        <w:t xml:space="preserve"> na lata 2021-20</w:t>
      </w:r>
      <w:r>
        <w:rPr>
          <w:sz w:val="16"/>
          <w:szCs w:val="16"/>
          <w:lang w:val="pl-PL"/>
        </w:rPr>
        <w:t>30</w:t>
      </w:r>
      <w:r w:rsidRPr="006C10A2">
        <w:rPr>
          <w:sz w:val="16"/>
          <w:szCs w:val="16"/>
          <w:lang w:val="pl-PL"/>
        </w:rPr>
        <w:t>”.</w:t>
      </w:r>
      <w:r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 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>:</w:t>
      </w:r>
      <w:r w:rsidRPr="00E22C90">
        <w:rPr>
          <w:b/>
          <w:bCs/>
        </w:rPr>
        <w:t xml:space="preserve"> </w:t>
      </w:r>
      <w:r>
        <w:rPr>
          <w:b/>
          <w:bCs/>
        </w:rPr>
        <w:t>iod@swarzedz.pl</w:t>
      </w:r>
    </w:p>
    <w:sectPr w:rsidR="00423F69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69" w:rsidRDefault="00423F69" w:rsidP="008C6786">
      <w:pPr>
        <w:spacing w:after="0" w:line="240" w:lineRule="auto"/>
      </w:pPr>
      <w:r>
        <w:separator/>
      </w:r>
    </w:p>
  </w:endnote>
  <w:endnote w:type="continuationSeparator" w:id="0">
    <w:p w:rsidR="00423F69" w:rsidRDefault="00423F69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69" w:rsidRDefault="00423F69" w:rsidP="008C6786">
      <w:pPr>
        <w:spacing w:after="0" w:line="240" w:lineRule="auto"/>
      </w:pPr>
      <w:r>
        <w:separator/>
      </w:r>
    </w:p>
  </w:footnote>
  <w:footnote w:type="continuationSeparator" w:id="0">
    <w:p w:rsidR="00423F69" w:rsidRDefault="00423F69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6A"/>
    <w:rsid w:val="000261F7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23F69"/>
    <w:rsid w:val="004565BF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17681"/>
    <w:rsid w:val="00AC26B7"/>
    <w:rsid w:val="00AC5C4C"/>
    <w:rsid w:val="00B00DF9"/>
    <w:rsid w:val="00B23C0A"/>
    <w:rsid w:val="00B24A6E"/>
    <w:rsid w:val="00B737BF"/>
    <w:rsid w:val="00BF76C8"/>
    <w:rsid w:val="00C46FFC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5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86A"/>
    <w:pPr>
      <w:ind w:left="720"/>
      <w:contextualSpacing/>
    </w:pPr>
  </w:style>
  <w:style w:type="table" w:styleId="TableGrid">
    <w:name w:val="Table Grid"/>
    <w:basedOn w:val="TableNormal"/>
    <w:uiPriority w:val="99"/>
    <w:rsid w:val="000528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28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7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786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E22C90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1661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paprzyckai</cp:lastModifiedBy>
  <cp:revision>2</cp:revision>
  <cp:lastPrinted>2018-06-08T10:35:00Z</cp:lastPrinted>
  <dcterms:created xsi:type="dcterms:W3CDTF">2021-01-13T12:47:00Z</dcterms:created>
  <dcterms:modified xsi:type="dcterms:W3CDTF">2021-01-13T12:47:00Z</dcterms:modified>
</cp:coreProperties>
</file>